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E62" w:rsidRPr="00DA23B6" w:rsidRDefault="00B96E62" w:rsidP="005D54B4">
      <w:pPr>
        <w:pStyle w:val="Heading1"/>
        <w:spacing w:before="0" w:beforeAutospacing="0" w:after="0" w:afterAutospacing="0"/>
        <w:jc w:val="center"/>
        <w:rPr>
          <w:sz w:val="24"/>
          <w:szCs w:val="24"/>
        </w:rPr>
      </w:pPr>
      <w:r>
        <w:rPr>
          <w:sz w:val="24"/>
          <w:szCs w:val="24"/>
          <w:highlight w:val="yellow"/>
          <w:lang w:val="ru"/>
        </w:rPr>
        <w:t xml:space="preserve">Образец письма-извещения родителям/опекунам </w:t>
      </w:r>
      <w:r>
        <w:rPr>
          <w:b w:val="0"/>
          <w:bCs w:val="0"/>
          <w:sz w:val="24"/>
          <w:szCs w:val="24"/>
          <w:highlight w:val="yellow"/>
          <w:lang w:val="ru"/>
        </w:rPr>
        <w:br/>
      </w:r>
      <w:r>
        <w:rPr>
          <w:sz w:val="24"/>
          <w:szCs w:val="24"/>
          <w:highlight w:val="yellow"/>
          <w:lang w:val="ru"/>
        </w:rPr>
        <w:t>школьников, имевших контакт с носителем COVID-19</w:t>
      </w:r>
    </w:p>
    <w:p w:rsidR="00B96E62" w:rsidRPr="00DA23B6" w:rsidRDefault="00B96E62" w:rsidP="005D54B4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B96E62" w:rsidRPr="00DA23B6" w:rsidRDefault="00B96E62" w:rsidP="005D54B4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ru"/>
        </w:rPr>
        <w:t>[Date]</w:t>
      </w:r>
    </w:p>
    <w:p w:rsidR="00B96E62" w:rsidRPr="00DA23B6" w:rsidRDefault="00B96E62" w:rsidP="005D5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6E62" w:rsidRPr="00DA23B6" w:rsidRDefault="00B96E62" w:rsidP="005D5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Уважаемый(-ая) отец/мать/опекун! </w:t>
      </w:r>
    </w:p>
    <w:p w:rsidR="00B96E62" w:rsidRPr="00DA23B6" w:rsidRDefault="00B96E62" w:rsidP="005D54B4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B96E62" w:rsidRPr="00DA23B6" w:rsidRDefault="00B96E62" w:rsidP="00794755">
      <w:pPr>
        <w:spacing w:after="0" w:line="240" w:lineRule="auto"/>
        <w:rPr>
          <w:rFonts w:ascii="Times New Roman" w:hAnsi="Times New Roman" w:cs="Times New Roman"/>
          <w:strike/>
          <w:sz w:val="24"/>
          <w:szCs w:val="24"/>
        </w:rPr>
      </w:pPr>
      <w:r w:rsidRPr="00837AEF">
        <w:rPr>
          <w:rFonts w:ascii="Times New Roman" w:hAnsi="Times New Roman" w:cs="Times New Roman"/>
          <w:sz w:val="24"/>
          <w:szCs w:val="24"/>
          <w:lang w:val="ru"/>
        </w:rPr>
        <w:t>Школа</w:t>
      </w:r>
      <w:r>
        <w:rPr>
          <w:lang w:val="ru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ru"/>
        </w:rPr>
        <w:t>[INSERT School Name]</w:t>
      </w:r>
      <w:r>
        <w:rPr>
          <w:rFonts w:ascii="Times New Roman" w:hAnsi="Times New Roman" w:cs="Times New Roman"/>
          <w:color w:val="FF0000"/>
          <w:sz w:val="24"/>
          <w:szCs w:val="24"/>
          <w:lang w:val="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"/>
        </w:rPr>
        <w:t xml:space="preserve">беспокоится о здоровье и самочувствии своих учеников и сотрудников. Нам стало известно, что у Вашего ребенка, возможно, был контакт с носителем вируса COVID-19. </w:t>
      </w:r>
      <w:r>
        <w:rPr>
          <w:rFonts w:ascii="Times New Roman" w:hAnsi="Times New Roman" w:cs="Times New Roman"/>
          <w:sz w:val="24"/>
          <w:szCs w:val="24"/>
          <w:lang w:val="ru-RU"/>
        </w:rPr>
        <w:t>В соответствии с</w:t>
      </w:r>
      <w:r>
        <w:rPr>
          <w:rFonts w:ascii="Times New Roman" w:hAnsi="Times New Roman" w:cs="Times New Roman"/>
          <w:sz w:val="24"/>
          <w:szCs w:val="24"/>
          <w:lang w:val="ru"/>
        </w:rPr>
        <w:t xml:space="preserve"> требованиями системы общественного здравоохранения, мы следим за тем, чтобы носители вируса COVID-19 находились в изоляции и возвращались в школу только тогда, когда перестанут представлять опасность для окружающих. Тот носитель вируса COVID-19, о котором сказано выше, будучи заразным, был в школе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ru"/>
        </w:rPr>
        <w:t>[INSERT Date(s)]</w:t>
      </w:r>
      <w:r>
        <w:rPr>
          <w:rFonts w:ascii="Times New Roman" w:hAnsi="Times New Roman" w:cs="Times New Roman"/>
          <w:sz w:val="24"/>
          <w:szCs w:val="24"/>
          <w:lang w:val="ru"/>
        </w:rPr>
        <w:t>.</w:t>
      </w:r>
    </w:p>
    <w:p w:rsidR="00B96E62" w:rsidRPr="00DA23B6" w:rsidRDefault="00B96E62" w:rsidP="005D5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6E62" w:rsidRDefault="00B96E62" w:rsidP="005D5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Что это значит для Вашего ребенка? </w:t>
      </w:r>
    </w:p>
    <w:p w:rsidR="00B96E62" w:rsidRDefault="00B96E62" w:rsidP="005D5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6E62" w:rsidRDefault="00B96E62" w:rsidP="00794755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"/>
        </w:rPr>
        <w:t>Пока у Вашего ребенка отрицательный тест и нет симптомов COVID-19, он может по-прежнему ходить в школу.</w:t>
      </w:r>
      <w:r>
        <w:rPr>
          <w:rFonts w:ascii="Times New Roman" w:hAnsi="Times New Roman" w:cs="Times New Roman"/>
          <w:sz w:val="24"/>
          <w:szCs w:val="24"/>
          <w:lang w:val="ru"/>
        </w:rPr>
        <w:t xml:space="preserve">  Контакт с носителем вируса COVID-19 не обязательно приводит к заражению.  Ученые и практический опыт школ нашей страны – и в том числе школ Калифорнии – показали, что нет для детей места безопасней, чем школа.</w:t>
      </w:r>
    </w:p>
    <w:p w:rsidR="00B96E62" w:rsidRDefault="00B96E62" w:rsidP="005D54B4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96E62" w:rsidRPr="005D54B4" w:rsidRDefault="00B96E62" w:rsidP="00374B94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"/>
        </w:rPr>
        <w:t xml:space="preserve">Вашему ребенку следует носить маску. Это особенно важно в течение следующих 10 дней.  Контакт с носителем вируса COVID-19 мог привести к заражению, то есть Ваш ребенок, возможно, сам стал носителем вируса COVID-19 и источником инфекции.  </w:t>
      </w:r>
      <w:hyperlink r:id="rId5" w:history="1">
        <w:r>
          <w:rPr>
            <w:rStyle w:val="Hyperlink"/>
            <w:rFonts w:ascii="Times New Roman" w:hAnsi="Times New Roman"/>
            <w:sz w:val="24"/>
            <w:szCs w:val="24"/>
            <w:lang w:val="ru"/>
          </w:rPr>
          <w:t>Качественные маски</w:t>
        </w:r>
      </w:hyperlink>
      <w:r>
        <w:rPr>
          <w:rFonts w:ascii="Times New Roman" w:hAnsi="Times New Roman" w:cs="Times New Roman"/>
          <w:sz w:val="24"/>
          <w:szCs w:val="24"/>
          <w:lang w:val="ru"/>
        </w:rPr>
        <w:t>, хорошо подогнанные и надежно фильтрующие воздух, — это лучшая защита для Вашего ребенка и других учеников нашей школы.</w:t>
      </w:r>
    </w:p>
    <w:p w:rsidR="00B96E62" w:rsidRPr="00EE4DBC" w:rsidRDefault="00B96E62" w:rsidP="00EE4DBC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:rsidR="00B96E62" w:rsidRPr="009C2739" w:rsidRDefault="00B96E62" w:rsidP="00481105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"/>
        </w:rPr>
        <w:t>Вашему ребенку нужно сделать тест на COVID-19:</w:t>
      </w:r>
    </w:p>
    <w:p w:rsidR="00B96E62" w:rsidRPr="00EE4DBC" w:rsidRDefault="00B96E62" w:rsidP="00374B94">
      <w:pPr>
        <w:pStyle w:val="ListParagraph"/>
        <w:numPr>
          <w:ilvl w:val="1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ru"/>
        </w:rPr>
        <w:t>[INSERT DATES, within 3-5 days after the last date that the individual with COVID-19 was in school]</w:t>
      </w:r>
      <w:r>
        <w:rPr>
          <w:rFonts w:ascii="Times New Roman" w:hAnsi="Times New Roman" w:cs="Times New Roman"/>
          <w:b/>
          <w:bCs/>
          <w:sz w:val="24"/>
          <w:szCs w:val="24"/>
          <w:lang w:val="ru"/>
        </w:rPr>
        <w:t>, КРОМЕ СЛУЧАЕВ, когда у ребенка уже был COVID-19 за последние 90 дней (3 месяца).</w:t>
      </w:r>
      <w:r>
        <w:rPr>
          <w:rFonts w:ascii="Times New Roman" w:hAnsi="Times New Roman" w:cs="Times New Roman"/>
          <w:sz w:val="24"/>
          <w:szCs w:val="24"/>
          <w:lang w:val="ru"/>
        </w:rPr>
        <w:t xml:space="preserve"> Если ребенок почувствует себя больным или если у него появятся </w:t>
      </w:r>
      <w:hyperlink r:id="rId6" w:history="1">
        <w:r>
          <w:rPr>
            <w:rStyle w:val="Hyperlink"/>
            <w:rFonts w:ascii="Times New Roman" w:hAnsi="Times New Roman"/>
            <w:sz w:val="24"/>
            <w:szCs w:val="24"/>
            <w:lang w:val="ru"/>
          </w:rPr>
          <w:t>симптомы</w:t>
        </w:r>
      </w:hyperlink>
      <w:r>
        <w:rPr>
          <w:rStyle w:val="Hyperlink"/>
          <w:rFonts w:ascii="Times New Roman" w:hAnsi="Times New Roman"/>
          <w:sz w:val="24"/>
          <w:szCs w:val="24"/>
          <w:lang w:val="ru"/>
        </w:rPr>
        <w:t>,</w:t>
      </w:r>
      <w:r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ru"/>
        </w:rPr>
        <w:t xml:space="preserve"> тест нужно сделать сразу, даже если COVID-19 уже был раньше</w:t>
      </w:r>
      <w:r>
        <w:rPr>
          <w:rFonts w:ascii="Times New Roman" w:hAnsi="Times New Roman" w:cs="Times New Roman"/>
          <w:b/>
          <w:bCs/>
          <w:sz w:val="24"/>
          <w:szCs w:val="24"/>
          <w:lang w:val="ru"/>
        </w:rPr>
        <w:t xml:space="preserve">.  </w:t>
      </w:r>
    </w:p>
    <w:p w:rsidR="00B96E62" w:rsidRPr="00EE4DBC" w:rsidRDefault="00B96E62" w:rsidP="00C04191">
      <w:pPr>
        <w:pStyle w:val="ListParagraph"/>
        <w:numPr>
          <w:ilvl w:val="1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Сделать тест можно в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ru"/>
        </w:rPr>
        <w:t>[INSERT local school or community testing resources]</w:t>
      </w:r>
      <w:r>
        <w:rPr>
          <w:rFonts w:ascii="Times New Roman" w:hAnsi="Times New Roman" w:cs="Times New Roman"/>
          <w:sz w:val="24"/>
          <w:szCs w:val="24"/>
          <w:lang w:val="ru"/>
        </w:rPr>
        <w:t xml:space="preserve">; кроме того, найти ближайший пункт сдачи тестов можно </w:t>
      </w:r>
      <w:hyperlink r:id="rId7" w:history="1">
        <w:r>
          <w:rPr>
            <w:rStyle w:val="Hyperlink"/>
            <w:rFonts w:ascii="Times New Roman" w:hAnsi="Times New Roman"/>
            <w:sz w:val="24"/>
            <w:szCs w:val="24"/>
            <w:lang w:val="ru"/>
          </w:rPr>
          <w:t>здесь</w:t>
        </w:r>
      </w:hyperlink>
      <w:r>
        <w:rPr>
          <w:rFonts w:ascii="Times New Roman" w:hAnsi="Times New Roman" w:cs="Times New Roman"/>
          <w:sz w:val="24"/>
          <w:szCs w:val="24"/>
          <w:lang w:val="ru"/>
        </w:rPr>
        <w:t>. Можно использовать тесты, продающиеся в аптеках, (рецепт не требуется).</w:t>
      </w:r>
    </w:p>
    <w:p w:rsidR="00B96E62" w:rsidRPr="009C2739" w:rsidRDefault="00B96E62" w:rsidP="009C27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6E62" w:rsidRPr="005D54B4" w:rsidRDefault="00B96E62" w:rsidP="005D54B4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485">
        <w:rPr>
          <w:rFonts w:ascii="Times New Roman" w:hAnsi="Times New Roman" w:cs="Times New Roman"/>
          <w:b/>
          <w:bCs/>
          <w:color w:val="000000"/>
          <w:sz w:val="24"/>
          <w:szCs w:val="24"/>
          <w:lang w:val="ru"/>
        </w:rPr>
        <w:t xml:space="preserve">Если у ребенка появятся </w:t>
      </w:r>
      <w:hyperlink r:id="rId8" w:history="1">
        <w:r>
          <w:rPr>
            <w:rStyle w:val="Hyperlink"/>
            <w:rFonts w:ascii="Times New Roman" w:hAnsi="Times New Roman"/>
            <w:b/>
            <w:bCs/>
            <w:sz w:val="24"/>
            <w:szCs w:val="24"/>
            <w:lang w:val="ru"/>
          </w:rPr>
          <w:t>симптомы COVID-19</w:t>
        </w:r>
      </w:hyperlink>
      <w:r w:rsidRPr="00B91485">
        <w:rPr>
          <w:rFonts w:ascii="Times New Roman" w:hAnsi="Times New Roman" w:cs="Times New Roman"/>
          <w:b/>
          <w:bCs/>
          <w:color w:val="000000"/>
          <w:sz w:val="24"/>
          <w:szCs w:val="24"/>
          <w:lang w:val="ru"/>
        </w:rPr>
        <w:t xml:space="preserve"> или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"/>
        </w:rPr>
        <w:t xml:space="preserve"> если</w:t>
      </w:r>
      <w:r w:rsidRPr="00B91485">
        <w:rPr>
          <w:rFonts w:ascii="Times New Roman" w:hAnsi="Times New Roman" w:cs="Times New Roman"/>
          <w:b/>
          <w:bCs/>
          <w:color w:val="000000"/>
          <w:sz w:val="24"/>
          <w:szCs w:val="24"/>
          <w:lang w:val="ru"/>
        </w:rPr>
        <w:t xml:space="preserve"> его тест на COVID-19 окажется положительным, сразу оставьте его дома в </w:t>
      </w:r>
      <w:hyperlink r:id="rId9" w:history="1">
        <w:r>
          <w:rPr>
            <w:rStyle w:val="Hyperlink"/>
            <w:rFonts w:ascii="Times New Roman" w:hAnsi="Times New Roman"/>
            <w:b/>
            <w:bCs/>
            <w:sz w:val="24"/>
            <w:szCs w:val="24"/>
            <w:lang w:val="ru"/>
          </w:rPr>
          <w:t>изоляции</w:t>
        </w:r>
      </w:hyperlink>
      <w:r w:rsidRPr="00B91485">
        <w:rPr>
          <w:rFonts w:ascii="Times New Roman" w:hAnsi="Times New Roman" w:cs="Times New Roman"/>
          <w:b/>
          <w:bCs/>
          <w:color w:val="000000"/>
          <w:sz w:val="24"/>
          <w:szCs w:val="24"/>
          <w:lang w:val="ru"/>
        </w:rPr>
        <w:t xml:space="preserve"> и как можно скорее сообщите об этом нам (наша контактная информация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ru"/>
        </w:rPr>
        <w:t>[INSERT school contact information])</w:t>
      </w:r>
      <w:r w:rsidRPr="00B91485">
        <w:rPr>
          <w:rFonts w:ascii="Times New Roman" w:hAnsi="Times New Roman" w:cs="Times New Roman"/>
          <w:b/>
          <w:bCs/>
          <w:color w:val="000000"/>
          <w:sz w:val="24"/>
          <w:szCs w:val="24"/>
          <w:lang w:val="ru"/>
        </w:rPr>
        <w:t>.</w:t>
      </w:r>
      <w:r w:rsidRPr="00B91485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  Узнав об этом, мы сможем принять дополнительные меры по дальнейшему упрочению безопасности своих учащихся и сотрудников.</w:t>
      </w:r>
    </w:p>
    <w:p w:rsidR="00B96E62" w:rsidRPr="005D54B4" w:rsidRDefault="00B96E62" w:rsidP="005D54B4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96E62" w:rsidRPr="005D54B4" w:rsidRDefault="00B96E62" w:rsidP="00E334F8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"/>
        </w:rPr>
        <w:t>Если ребенок еще не привит от COVID-19, сделайте это обязательно.</w:t>
      </w:r>
      <w:r>
        <w:rPr>
          <w:rFonts w:ascii="Times New Roman" w:hAnsi="Times New Roman" w:cs="Times New Roman"/>
          <w:sz w:val="24"/>
          <w:szCs w:val="24"/>
          <w:lang w:val="ru"/>
        </w:rPr>
        <w:t xml:space="preserve">  Если Вашему ребенку уже исполнилось 12 лет, то через пять месяцев после второй прививки рекомендуется сделать ревакцинацию.  Прививки от COVID-19 надежны и безопасны. Это по-прежнему лучший способ предупредить распространение болезни и ее тяжелое течение и защититься от новых вариантов вируса.  </w:t>
      </w:r>
      <w:hyperlink r:id="rId10" w:history="1">
        <w:r>
          <w:rPr>
            <w:rStyle w:val="Hyperlink"/>
            <w:rFonts w:ascii="Times New Roman" w:hAnsi="Times New Roman"/>
            <w:sz w:val="24"/>
            <w:szCs w:val="24"/>
            <w:lang w:val="ru"/>
          </w:rPr>
          <w:t>Договоритесь о месте, дне и времени прививки</w:t>
        </w:r>
      </w:hyperlink>
      <w:r>
        <w:rPr>
          <w:rFonts w:ascii="Times New Roman" w:hAnsi="Times New Roman" w:cs="Times New Roman"/>
          <w:sz w:val="24"/>
          <w:szCs w:val="24"/>
          <w:lang w:val="ru"/>
        </w:rPr>
        <w:t>. За подробностями обращайтесь к врачу ребенка или другому медику.</w:t>
      </w:r>
    </w:p>
    <w:p w:rsidR="00B96E62" w:rsidRPr="000D069C" w:rsidRDefault="00B96E62" w:rsidP="005D5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6E62" w:rsidRPr="00DA23B6" w:rsidRDefault="00B96E62" w:rsidP="001D4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По мере необходимости мы будем регулярно сообщать Вам о новостях.  Школьники и сотрудники школы могут заразиться не только в школе: поскольку школы соблюдают правила борьбы с COVID-19, в других местах вероятность заразиться гораздо выше. </w:t>
      </w:r>
    </w:p>
    <w:p w:rsidR="00B96E62" w:rsidRPr="00DA23B6" w:rsidRDefault="00B96E62" w:rsidP="005D5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6E62" w:rsidRPr="00DA23B6" w:rsidRDefault="00B96E62" w:rsidP="005D5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Мы будем рады ответить на Ваши вопросы и развеять Ваши сомнения. За новостями обращайтесь к нам: наш телефон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ru"/>
        </w:rPr>
        <w:t>[INSERT Number]</w:t>
      </w:r>
      <w:r>
        <w:rPr>
          <w:rFonts w:ascii="Times New Roman" w:hAnsi="Times New Roman" w:cs="Times New Roman"/>
          <w:color w:val="FF0000"/>
          <w:sz w:val="24"/>
          <w:szCs w:val="24"/>
          <w:lang w:val="ru"/>
        </w:rPr>
        <w:t>,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"/>
        </w:rPr>
        <w:t>электронная почта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ru"/>
        </w:rPr>
        <w:t xml:space="preserve"> [INSERT Email]</w:t>
      </w:r>
      <w:r>
        <w:rPr>
          <w:rFonts w:ascii="Times New Roman" w:hAnsi="Times New Roman" w:cs="Times New Roman"/>
          <w:color w:val="FF0000"/>
          <w:sz w:val="24"/>
          <w:szCs w:val="24"/>
          <w:lang w:val="ru"/>
        </w:rPr>
        <w:t>,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"/>
        </w:rPr>
        <w:t xml:space="preserve">сайт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ru"/>
        </w:rPr>
        <w:t>[INSERT School Website]</w:t>
      </w:r>
      <w:r>
        <w:rPr>
          <w:rFonts w:ascii="Times New Roman" w:hAnsi="Times New Roman" w:cs="Times New Roman"/>
          <w:sz w:val="24"/>
          <w:szCs w:val="24"/>
          <w:lang w:val="ru"/>
        </w:rPr>
        <w:t xml:space="preserve">. </w:t>
      </w:r>
    </w:p>
    <w:p w:rsidR="00B96E62" w:rsidRPr="00DA23B6" w:rsidRDefault="00B96E62" w:rsidP="005D5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6E62" w:rsidRPr="00DA23B6" w:rsidRDefault="00B96E62" w:rsidP="005D5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>Обеспечивая безопасность учеников и сотрудников, мы создаем оптимальную среду обучения.</w:t>
      </w:r>
    </w:p>
    <w:p w:rsidR="00B96E62" w:rsidRPr="00B91485" w:rsidRDefault="00B96E62" w:rsidP="005D5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6E62" w:rsidRPr="00B91485" w:rsidRDefault="00B96E62" w:rsidP="005D5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485">
        <w:rPr>
          <w:rFonts w:ascii="Times New Roman" w:hAnsi="Times New Roman" w:cs="Times New Roman"/>
          <w:sz w:val="24"/>
          <w:szCs w:val="24"/>
          <w:lang w:val="ru"/>
        </w:rPr>
        <w:t>С уважением,</w:t>
      </w:r>
    </w:p>
    <w:p w:rsidR="00B96E62" w:rsidRPr="00B91485" w:rsidRDefault="00B96E62" w:rsidP="005D54B4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B91485">
        <w:rPr>
          <w:rFonts w:ascii="Times New Roman" w:hAnsi="Times New Roman" w:cs="Times New Roman"/>
          <w:b/>
          <w:bCs/>
          <w:color w:val="FF0000"/>
          <w:sz w:val="24"/>
          <w:szCs w:val="24"/>
          <w:lang w:val="ru"/>
        </w:rPr>
        <w:t>[INSERT Name, Title, and Contact information]</w:t>
      </w:r>
    </w:p>
    <w:p w:rsidR="00B96E62" w:rsidRPr="00DA23B6" w:rsidRDefault="00B96E62" w:rsidP="005D5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6E62" w:rsidRPr="00DA23B6" w:rsidRDefault="00B96E62" w:rsidP="005D5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96E62" w:rsidRPr="00DA23B6" w:rsidSect="00F54E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560F"/>
    <w:multiLevelType w:val="multilevel"/>
    <w:tmpl w:val="6F0A2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9A7EDA"/>
    <w:multiLevelType w:val="multilevel"/>
    <w:tmpl w:val="938AB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F14A67"/>
    <w:multiLevelType w:val="multilevel"/>
    <w:tmpl w:val="127ED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E8654C"/>
    <w:multiLevelType w:val="hybridMultilevel"/>
    <w:tmpl w:val="C55263F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2B84F63"/>
    <w:multiLevelType w:val="hybridMultilevel"/>
    <w:tmpl w:val="A650B712"/>
    <w:lvl w:ilvl="0" w:tplc="49500406">
      <w:start w:val="1"/>
      <w:numFmt w:val="low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90D4A60"/>
    <w:multiLevelType w:val="multilevel"/>
    <w:tmpl w:val="2F16A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5D5ACF"/>
    <w:multiLevelType w:val="hybridMultilevel"/>
    <w:tmpl w:val="05F02C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C8129E2"/>
    <w:multiLevelType w:val="multilevel"/>
    <w:tmpl w:val="F2A2E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E02E55"/>
    <w:multiLevelType w:val="multilevel"/>
    <w:tmpl w:val="6BC01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B75657"/>
    <w:multiLevelType w:val="multilevel"/>
    <w:tmpl w:val="44A83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CF1F89"/>
    <w:multiLevelType w:val="hybridMultilevel"/>
    <w:tmpl w:val="61B0249E"/>
    <w:lvl w:ilvl="0" w:tplc="CE4E06C2">
      <w:start w:val="1"/>
      <w:numFmt w:val="low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644288A"/>
    <w:multiLevelType w:val="multilevel"/>
    <w:tmpl w:val="CC7EA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1B6C6E"/>
    <w:multiLevelType w:val="hybridMultilevel"/>
    <w:tmpl w:val="0F3A81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BB14F9B"/>
    <w:multiLevelType w:val="hybridMultilevel"/>
    <w:tmpl w:val="792AC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FA51AE"/>
    <w:multiLevelType w:val="hybridMultilevel"/>
    <w:tmpl w:val="368E77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786541C"/>
    <w:multiLevelType w:val="hybridMultilevel"/>
    <w:tmpl w:val="F4DA1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012C86"/>
    <w:multiLevelType w:val="multilevel"/>
    <w:tmpl w:val="9454C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290061"/>
    <w:multiLevelType w:val="multilevel"/>
    <w:tmpl w:val="4C5A9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B0162A3"/>
    <w:multiLevelType w:val="multilevel"/>
    <w:tmpl w:val="91308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E285689"/>
    <w:multiLevelType w:val="hybridMultilevel"/>
    <w:tmpl w:val="F47CBB2E"/>
    <w:lvl w:ilvl="0" w:tplc="0FFA537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910506"/>
    <w:multiLevelType w:val="multilevel"/>
    <w:tmpl w:val="E8163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F57314B"/>
    <w:multiLevelType w:val="hybridMultilevel"/>
    <w:tmpl w:val="F18E6788"/>
    <w:lvl w:ilvl="0" w:tplc="14544FC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A0D2A94"/>
    <w:multiLevelType w:val="multilevel"/>
    <w:tmpl w:val="75E0A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A270230"/>
    <w:multiLevelType w:val="multilevel"/>
    <w:tmpl w:val="225C9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2E612D8"/>
    <w:multiLevelType w:val="hybridMultilevel"/>
    <w:tmpl w:val="4CEA2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04541D"/>
    <w:multiLevelType w:val="multilevel"/>
    <w:tmpl w:val="529EC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46030A4"/>
    <w:multiLevelType w:val="hybridMultilevel"/>
    <w:tmpl w:val="7CFC5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0E750B"/>
    <w:multiLevelType w:val="hybridMultilevel"/>
    <w:tmpl w:val="ADA87DE4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577A1E42"/>
    <w:multiLevelType w:val="hybridMultilevel"/>
    <w:tmpl w:val="A6AC7F6A"/>
    <w:lvl w:ilvl="0" w:tplc="7F7C27D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035207"/>
    <w:multiLevelType w:val="hybridMultilevel"/>
    <w:tmpl w:val="356E0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4657FD"/>
    <w:multiLevelType w:val="multilevel"/>
    <w:tmpl w:val="8042F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09468B1"/>
    <w:multiLevelType w:val="hybridMultilevel"/>
    <w:tmpl w:val="C12E7B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0CC34A7"/>
    <w:multiLevelType w:val="multilevel"/>
    <w:tmpl w:val="3EE2D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44B4FE0"/>
    <w:multiLevelType w:val="multilevel"/>
    <w:tmpl w:val="FA145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4F84391"/>
    <w:multiLevelType w:val="multilevel"/>
    <w:tmpl w:val="998E7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3"/>
      <w:numFmt w:val="decimal"/>
      <w:lvlText w:val="%2."/>
      <w:lvlJc w:val="left"/>
      <w:pPr>
        <w:ind w:left="1440" w:hanging="360"/>
      </w:pPr>
      <w:rPr>
        <w:rFonts w:cs="Times New Roman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AAF0AF8"/>
    <w:multiLevelType w:val="multilevel"/>
    <w:tmpl w:val="E7A8A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25F79F0"/>
    <w:multiLevelType w:val="multilevel"/>
    <w:tmpl w:val="73DAE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2DA5C3F"/>
    <w:multiLevelType w:val="multilevel"/>
    <w:tmpl w:val="5E740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6864CD3"/>
    <w:multiLevelType w:val="hybridMultilevel"/>
    <w:tmpl w:val="EF86A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D35927"/>
    <w:multiLevelType w:val="multilevel"/>
    <w:tmpl w:val="C7827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9E17702"/>
    <w:multiLevelType w:val="multilevel"/>
    <w:tmpl w:val="C728F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C830FA6"/>
    <w:multiLevelType w:val="hybridMultilevel"/>
    <w:tmpl w:val="1AAED4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7"/>
  </w:num>
  <w:num w:numId="3">
    <w:abstractNumId w:val="0"/>
  </w:num>
  <w:num w:numId="4">
    <w:abstractNumId w:val="40"/>
  </w:num>
  <w:num w:numId="5">
    <w:abstractNumId w:val="5"/>
  </w:num>
  <w:num w:numId="6">
    <w:abstractNumId w:val="2"/>
  </w:num>
  <w:num w:numId="7">
    <w:abstractNumId w:val="35"/>
  </w:num>
  <w:num w:numId="8">
    <w:abstractNumId w:val="34"/>
  </w:num>
  <w:num w:numId="9">
    <w:abstractNumId w:val="33"/>
  </w:num>
  <w:num w:numId="10">
    <w:abstractNumId w:val="16"/>
  </w:num>
  <w:num w:numId="11">
    <w:abstractNumId w:val="36"/>
  </w:num>
  <w:num w:numId="12">
    <w:abstractNumId w:val="8"/>
  </w:num>
  <w:num w:numId="13">
    <w:abstractNumId w:val="20"/>
  </w:num>
  <w:num w:numId="14">
    <w:abstractNumId w:val="11"/>
  </w:num>
  <w:num w:numId="15">
    <w:abstractNumId w:val="17"/>
  </w:num>
  <w:num w:numId="16">
    <w:abstractNumId w:val="18"/>
  </w:num>
  <w:num w:numId="17">
    <w:abstractNumId w:val="32"/>
  </w:num>
  <w:num w:numId="18">
    <w:abstractNumId w:val="23"/>
  </w:num>
  <w:num w:numId="19">
    <w:abstractNumId w:val="22"/>
  </w:num>
  <w:num w:numId="20">
    <w:abstractNumId w:val="9"/>
  </w:num>
  <w:num w:numId="21">
    <w:abstractNumId w:val="30"/>
  </w:num>
  <w:num w:numId="22">
    <w:abstractNumId w:val="7"/>
  </w:num>
  <w:num w:numId="23">
    <w:abstractNumId w:val="25"/>
  </w:num>
  <w:num w:numId="24">
    <w:abstractNumId w:val="39"/>
  </w:num>
  <w:num w:numId="25">
    <w:abstractNumId w:val="14"/>
  </w:num>
  <w:num w:numId="26">
    <w:abstractNumId w:val="10"/>
  </w:num>
  <w:num w:numId="27">
    <w:abstractNumId w:val="4"/>
  </w:num>
  <w:num w:numId="28">
    <w:abstractNumId w:val="26"/>
  </w:num>
  <w:num w:numId="29">
    <w:abstractNumId w:val="27"/>
  </w:num>
  <w:num w:numId="30">
    <w:abstractNumId w:val="21"/>
  </w:num>
  <w:num w:numId="31">
    <w:abstractNumId w:val="15"/>
  </w:num>
  <w:num w:numId="32">
    <w:abstractNumId w:val="31"/>
  </w:num>
  <w:num w:numId="33">
    <w:abstractNumId w:val="13"/>
  </w:num>
  <w:num w:numId="34">
    <w:abstractNumId w:val="19"/>
  </w:num>
  <w:num w:numId="35">
    <w:abstractNumId w:val="28"/>
  </w:num>
  <w:num w:numId="36">
    <w:abstractNumId w:val="3"/>
  </w:num>
  <w:num w:numId="37">
    <w:abstractNumId w:val="12"/>
  </w:num>
  <w:num w:numId="38">
    <w:abstractNumId w:val="38"/>
  </w:num>
  <w:num w:numId="39">
    <w:abstractNumId w:val="24"/>
  </w:num>
  <w:num w:numId="40">
    <w:abstractNumId w:val="29"/>
  </w:num>
  <w:num w:numId="41">
    <w:abstractNumId w:val="6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3D63"/>
    <w:rsid w:val="00023D63"/>
    <w:rsid w:val="000551C6"/>
    <w:rsid w:val="0006399E"/>
    <w:rsid w:val="000D069C"/>
    <w:rsid w:val="000D618E"/>
    <w:rsid w:val="00105EC7"/>
    <w:rsid w:val="00160017"/>
    <w:rsid w:val="001864D9"/>
    <w:rsid w:val="00186659"/>
    <w:rsid w:val="001A420A"/>
    <w:rsid w:val="001A6C1F"/>
    <w:rsid w:val="001A7FCE"/>
    <w:rsid w:val="001C31EB"/>
    <w:rsid w:val="001D47E3"/>
    <w:rsid w:val="001F3022"/>
    <w:rsid w:val="002002DA"/>
    <w:rsid w:val="00202559"/>
    <w:rsid w:val="0023386C"/>
    <w:rsid w:val="00264479"/>
    <w:rsid w:val="0027422B"/>
    <w:rsid w:val="00281ED1"/>
    <w:rsid w:val="002925D3"/>
    <w:rsid w:val="00292DEC"/>
    <w:rsid w:val="002A322A"/>
    <w:rsid w:val="002B6719"/>
    <w:rsid w:val="002C5B5E"/>
    <w:rsid w:val="002D6335"/>
    <w:rsid w:val="002E6C44"/>
    <w:rsid w:val="002E730C"/>
    <w:rsid w:val="003220A3"/>
    <w:rsid w:val="003274B4"/>
    <w:rsid w:val="00360470"/>
    <w:rsid w:val="00361954"/>
    <w:rsid w:val="00374B94"/>
    <w:rsid w:val="00380E68"/>
    <w:rsid w:val="003938FA"/>
    <w:rsid w:val="003945E1"/>
    <w:rsid w:val="003D1AB6"/>
    <w:rsid w:val="003F52AC"/>
    <w:rsid w:val="004054B2"/>
    <w:rsid w:val="00406337"/>
    <w:rsid w:val="0042036C"/>
    <w:rsid w:val="00435ED2"/>
    <w:rsid w:val="00442413"/>
    <w:rsid w:val="004546BE"/>
    <w:rsid w:val="00481105"/>
    <w:rsid w:val="00485978"/>
    <w:rsid w:val="004B66B2"/>
    <w:rsid w:val="004E7E2D"/>
    <w:rsid w:val="005353C1"/>
    <w:rsid w:val="00536304"/>
    <w:rsid w:val="00551078"/>
    <w:rsid w:val="00592C08"/>
    <w:rsid w:val="00596B2E"/>
    <w:rsid w:val="005B4797"/>
    <w:rsid w:val="005B596C"/>
    <w:rsid w:val="005D54B4"/>
    <w:rsid w:val="00610A6A"/>
    <w:rsid w:val="00642373"/>
    <w:rsid w:val="006526C0"/>
    <w:rsid w:val="006806E8"/>
    <w:rsid w:val="00680C38"/>
    <w:rsid w:val="00684B8E"/>
    <w:rsid w:val="006C0C18"/>
    <w:rsid w:val="006E4470"/>
    <w:rsid w:val="006F3E05"/>
    <w:rsid w:val="00712CD7"/>
    <w:rsid w:val="00713715"/>
    <w:rsid w:val="007304C0"/>
    <w:rsid w:val="0077493A"/>
    <w:rsid w:val="0078148B"/>
    <w:rsid w:val="0078317B"/>
    <w:rsid w:val="00783DA2"/>
    <w:rsid w:val="00794329"/>
    <w:rsid w:val="00794755"/>
    <w:rsid w:val="007A1BB7"/>
    <w:rsid w:val="007B3560"/>
    <w:rsid w:val="007B7EBF"/>
    <w:rsid w:val="007C1180"/>
    <w:rsid w:val="007E7838"/>
    <w:rsid w:val="007F0296"/>
    <w:rsid w:val="00807883"/>
    <w:rsid w:val="0081362B"/>
    <w:rsid w:val="0082539C"/>
    <w:rsid w:val="00826162"/>
    <w:rsid w:val="00833585"/>
    <w:rsid w:val="008377E7"/>
    <w:rsid w:val="00837AEF"/>
    <w:rsid w:val="00855F7C"/>
    <w:rsid w:val="0086549B"/>
    <w:rsid w:val="0087631A"/>
    <w:rsid w:val="0088383F"/>
    <w:rsid w:val="0088521A"/>
    <w:rsid w:val="0089647B"/>
    <w:rsid w:val="00897C25"/>
    <w:rsid w:val="008B766A"/>
    <w:rsid w:val="008D3D64"/>
    <w:rsid w:val="008E35C5"/>
    <w:rsid w:val="008E4F61"/>
    <w:rsid w:val="00901E0B"/>
    <w:rsid w:val="00910FC0"/>
    <w:rsid w:val="00913707"/>
    <w:rsid w:val="00940D5F"/>
    <w:rsid w:val="009754A9"/>
    <w:rsid w:val="009C2739"/>
    <w:rsid w:val="009C6F40"/>
    <w:rsid w:val="009C7AAF"/>
    <w:rsid w:val="009E067A"/>
    <w:rsid w:val="009E406C"/>
    <w:rsid w:val="009E4E7F"/>
    <w:rsid w:val="009F0037"/>
    <w:rsid w:val="009F276E"/>
    <w:rsid w:val="00A00D92"/>
    <w:rsid w:val="00A06297"/>
    <w:rsid w:val="00A14003"/>
    <w:rsid w:val="00A269B5"/>
    <w:rsid w:val="00A4790B"/>
    <w:rsid w:val="00A5110B"/>
    <w:rsid w:val="00A5387A"/>
    <w:rsid w:val="00AB07A2"/>
    <w:rsid w:val="00AB4CA4"/>
    <w:rsid w:val="00AE35B7"/>
    <w:rsid w:val="00AF01A5"/>
    <w:rsid w:val="00AF30AB"/>
    <w:rsid w:val="00B0772E"/>
    <w:rsid w:val="00B4104E"/>
    <w:rsid w:val="00B464ED"/>
    <w:rsid w:val="00B512EC"/>
    <w:rsid w:val="00B91485"/>
    <w:rsid w:val="00B96E62"/>
    <w:rsid w:val="00BA2650"/>
    <w:rsid w:val="00BA300E"/>
    <w:rsid w:val="00BC485D"/>
    <w:rsid w:val="00BD3A92"/>
    <w:rsid w:val="00C04191"/>
    <w:rsid w:val="00C133CC"/>
    <w:rsid w:val="00C214A3"/>
    <w:rsid w:val="00C22761"/>
    <w:rsid w:val="00C30832"/>
    <w:rsid w:val="00C77573"/>
    <w:rsid w:val="00C8223F"/>
    <w:rsid w:val="00CB5DB9"/>
    <w:rsid w:val="00CF1258"/>
    <w:rsid w:val="00CF304A"/>
    <w:rsid w:val="00CF3FFA"/>
    <w:rsid w:val="00D063A5"/>
    <w:rsid w:val="00D23E6A"/>
    <w:rsid w:val="00D43EFA"/>
    <w:rsid w:val="00D54E6D"/>
    <w:rsid w:val="00D61369"/>
    <w:rsid w:val="00D87DC8"/>
    <w:rsid w:val="00D902F9"/>
    <w:rsid w:val="00D97A27"/>
    <w:rsid w:val="00DA23B6"/>
    <w:rsid w:val="00DA2CD5"/>
    <w:rsid w:val="00DE0F71"/>
    <w:rsid w:val="00DE3810"/>
    <w:rsid w:val="00E169B4"/>
    <w:rsid w:val="00E27125"/>
    <w:rsid w:val="00E32C52"/>
    <w:rsid w:val="00E334F8"/>
    <w:rsid w:val="00E338AC"/>
    <w:rsid w:val="00E4272A"/>
    <w:rsid w:val="00E54DC8"/>
    <w:rsid w:val="00E55594"/>
    <w:rsid w:val="00E8436B"/>
    <w:rsid w:val="00E9255F"/>
    <w:rsid w:val="00EA18E7"/>
    <w:rsid w:val="00EA6B72"/>
    <w:rsid w:val="00EC3FD0"/>
    <w:rsid w:val="00EC53F9"/>
    <w:rsid w:val="00EE4DBC"/>
    <w:rsid w:val="00EE654A"/>
    <w:rsid w:val="00F0215B"/>
    <w:rsid w:val="00F15F4E"/>
    <w:rsid w:val="00F24C50"/>
    <w:rsid w:val="00F374B1"/>
    <w:rsid w:val="00F40F01"/>
    <w:rsid w:val="00F46D4E"/>
    <w:rsid w:val="00F51B6B"/>
    <w:rsid w:val="00F5307C"/>
    <w:rsid w:val="00F54E6E"/>
    <w:rsid w:val="00F64E9C"/>
    <w:rsid w:val="00FF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lang w:bidi="ar-SA"/>
    </w:rPr>
  </w:style>
  <w:style w:type="paragraph" w:styleId="Heading1">
    <w:name w:val="heading 1"/>
    <w:basedOn w:val="Normal"/>
    <w:link w:val="Heading1Char"/>
    <w:uiPriority w:val="99"/>
    <w:qFormat/>
    <w:rsid w:val="00023D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9"/>
    <w:qFormat/>
    <w:rsid w:val="00023D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rsid w:val="00023D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23D63"/>
    <w:rPr>
      <w:rFonts w:ascii="Times New Roman" w:hAnsi="Times New Roman"/>
      <w:b/>
      <w:kern w:val="36"/>
      <w:sz w:val="4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23D63"/>
    <w:rPr>
      <w:rFonts w:ascii="Times New Roman" w:hAnsi="Times New Roman"/>
      <w:b/>
      <w:sz w:val="3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23D63"/>
    <w:rPr>
      <w:rFonts w:ascii="Times New Roman" w:hAnsi="Times New Roman"/>
      <w:b/>
      <w:sz w:val="27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023D6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023D63"/>
    <w:rPr>
      <w:rFonts w:ascii="Arial" w:hAnsi="Arial"/>
      <w:vanish/>
      <w:sz w:val="16"/>
    </w:rPr>
  </w:style>
  <w:style w:type="character" w:styleId="Hyperlink">
    <w:name w:val="Hyperlink"/>
    <w:basedOn w:val="DefaultParagraphFont"/>
    <w:uiPriority w:val="99"/>
    <w:rsid w:val="00023D63"/>
    <w:rPr>
      <w:rFonts w:cs="Times New Roman"/>
      <w:color w:val="0000FF"/>
      <w:u w:val="single"/>
    </w:rPr>
  </w:style>
  <w:style w:type="character" w:customStyle="1" w:styleId="topnavsecondary">
    <w:name w:val="topnavsecondary"/>
    <w:basedOn w:val="DefaultParagraphFont"/>
    <w:uiPriority w:val="99"/>
    <w:rsid w:val="00023D63"/>
    <w:rPr>
      <w:rFonts w:cs="Times New Roman"/>
    </w:rPr>
  </w:style>
  <w:style w:type="character" w:customStyle="1" w:styleId="ddllanguagebox">
    <w:name w:val="ddl_languagebox"/>
    <w:basedOn w:val="DefaultParagraphFont"/>
    <w:uiPriority w:val="99"/>
    <w:rsid w:val="00023D63"/>
    <w:rPr>
      <w:rFonts w:cs="Times New Roman"/>
    </w:rPr>
  </w:style>
  <w:style w:type="character" w:customStyle="1" w:styleId="toptextsize">
    <w:name w:val="toptextsize"/>
    <w:basedOn w:val="DefaultParagraphFont"/>
    <w:uiPriority w:val="99"/>
    <w:rsid w:val="00023D63"/>
    <w:rPr>
      <w:rFonts w:cs="Times New Roman"/>
    </w:rPr>
  </w:style>
  <w:style w:type="character" w:customStyle="1" w:styleId="sr-only">
    <w:name w:val="sr-only"/>
    <w:basedOn w:val="DefaultParagraphFont"/>
    <w:uiPriority w:val="99"/>
    <w:rsid w:val="00023D63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023D63"/>
    <w:rPr>
      <w:rFonts w:cs="Times New Roman"/>
      <w:i/>
    </w:rPr>
  </w:style>
  <w:style w:type="character" w:customStyle="1" w:styleId="spnsearchbox">
    <w:name w:val="spn_searchbox"/>
    <w:basedOn w:val="DefaultParagraphFont"/>
    <w:uiPriority w:val="99"/>
    <w:rsid w:val="00023D63"/>
    <w:rPr>
      <w:rFonts w:cs="Times New Roman"/>
    </w:rPr>
  </w:style>
  <w:style w:type="paragraph" w:customStyle="1" w:styleId="dropdown">
    <w:name w:val="dropdown"/>
    <w:basedOn w:val="Normal"/>
    <w:uiPriority w:val="99"/>
    <w:rsid w:val="00023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vepage">
    <w:name w:val="activepage"/>
    <w:basedOn w:val="Normal"/>
    <w:uiPriority w:val="99"/>
    <w:rsid w:val="00023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rsid w:val="00023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-rtestyle-textboldstyle">
    <w:name w:val="ms-rtestyle-textboldstyle"/>
    <w:basedOn w:val="DefaultParagraphFont"/>
    <w:uiPriority w:val="99"/>
    <w:rsid w:val="00023D63"/>
    <w:rPr>
      <w:rFonts w:cs="Times New Roman"/>
    </w:rPr>
  </w:style>
  <w:style w:type="character" w:customStyle="1" w:styleId="ms-rtestyle-quote">
    <w:name w:val="ms-rtestyle-quote"/>
    <w:basedOn w:val="DefaultParagraphFont"/>
    <w:uiPriority w:val="99"/>
    <w:rsid w:val="00023D63"/>
    <w:rPr>
      <w:rFonts w:cs="Times New Roman"/>
    </w:rPr>
  </w:style>
  <w:style w:type="character" w:styleId="Strong">
    <w:name w:val="Strong"/>
    <w:basedOn w:val="DefaultParagraphFont"/>
    <w:uiPriority w:val="99"/>
    <w:qFormat/>
    <w:rsid w:val="00023D63"/>
    <w:rPr>
      <w:rFonts w:cs="Times New Roman"/>
      <w:b/>
    </w:rPr>
  </w:style>
  <w:style w:type="character" w:customStyle="1" w:styleId="socialicon">
    <w:name w:val="socialicon"/>
    <w:basedOn w:val="DefaultParagraphFont"/>
    <w:uiPriority w:val="99"/>
    <w:rsid w:val="00023D63"/>
    <w:rPr>
      <w:rFonts w:cs="Times New Roman"/>
    </w:rPr>
  </w:style>
  <w:style w:type="character" w:customStyle="1" w:styleId="title-bottom">
    <w:name w:val="title-bottom"/>
    <w:basedOn w:val="DefaultParagraphFont"/>
    <w:uiPriority w:val="99"/>
    <w:rsid w:val="00023D63"/>
    <w:rPr>
      <w:rFonts w:cs="Times New Roman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023D6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023D63"/>
    <w:rPr>
      <w:rFonts w:ascii="Arial" w:hAnsi="Arial"/>
      <w:vanish/>
      <w:sz w:val="16"/>
    </w:rPr>
  </w:style>
  <w:style w:type="character" w:customStyle="1" w:styleId="fac-header">
    <w:name w:val="fac-header"/>
    <w:basedOn w:val="DefaultParagraphFont"/>
    <w:uiPriority w:val="99"/>
    <w:rsid w:val="00023D63"/>
    <w:rPr>
      <w:rFonts w:cs="Times New Roman"/>
    </w:rPr>
  </w:style>
  <w:style w:type="paragraph" w:styleId="HTMLAddress">
    <w:name w:val="HTML Address"/>
    <w:basedOn w:val="Normal"/>
    <w:link w:val="HTMLAddressChar"/>
    <w:uiPriority w:val="99"/>
    <w:semiHidden/>
    <w:rsid w:val="00023D63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sid w:val="00023D63"/>
    <w:rPr>
      <w:rFonts w:ascii="Times New Roman" w:hAnsi="Times New Roman"/>
      <w:i/>
      <w:sz w:val="24"/>
    </w:rPr>
  </w:style>
  <w:style w:type="paragraph" w:styleId="Revision">
    <w:name w:val="Revision"/>
    <w:hidden/>
    <w:uiPriority w:val="99"/>
    <w:semiHidden/>
    <w:rsid w:val="001F3022"/>
    <w:rPr>
      <w:lang w:bidi="ar-SA"/>
    </w:rPr>
  </w:style>
  <w:style w:type="paragraph" w:styleId="ListParagraph">
    <w:name w:val="List Paragraph"/>
    <w:basedOn w:val="Normal"/>
    <w:uiPriority w:val="99"/>
    <w:qFormat/>
    <w:rsid w:val="00C2276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C22761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C227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22761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51B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51B6B"/>
    <w:rPr>
      <w:b/>
      <w:sz w:val="20"/>
    </w:rPr>
  </w:style>
  <w:style w:type="paragraph" w:customStyle="1" w:styleId="paragraph">
    <w:name w:val="paragraph"/>
    <w:basedOn w:val="Normal"/>
    <w:uiPriority w:val="99"/>
    <w:rsid w:val="00774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uiPriority w:val="99"/>
    <w:rsid w:val="0077493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87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87DC8"/>
    <w:rPr>
      <w:rFonts w:ascii="Segoe UI" w:hAnsi="Segoe UI"/>
      <w:sz w:val="18"/>
    </w:rPr>
  </w:style>
  <w:style w:type="character" w:customStyle="1" w:styleId="UnresolvedMention">
    <w:name w:val="Unresolved Mention"/>
    <w:uiPriority w:val="99"/>
    <w:semiHidden/>
    <w:rsid w:val="006F3E0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rsid w:val="00C133CC"/>
    <w:rPr>
      <w:rFonts w:cs="Times New Roman"/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3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3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3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39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39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39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53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3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39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3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3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39240">
                                          <w:marLeft w:val="0"/>
                                          <w:marRight w:val="0"/>
                                          <w:marTop w:val="0"/>
                                          <w:marBottom w:val="4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53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539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953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3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3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39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539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39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3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53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3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53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3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39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39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3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39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39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39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39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539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39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39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39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953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3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39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39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3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39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39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539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53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3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39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39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3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39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39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39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95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3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3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539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3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39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39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39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39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39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539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539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39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39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539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53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3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39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39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39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39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539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539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539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539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539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539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539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539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539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539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39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39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39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39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39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539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539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539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39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539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539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539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5392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539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539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539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539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539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53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539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539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539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539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539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9539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539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539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539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539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539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53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39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3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3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3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39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3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3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39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3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39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3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39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39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39229">
                                          <w:marLeft w:val="0"/>
                                          <w:marRight w:val="0"/>
                                          <w:marTop w:val="0"/>
                                          <w:marBottom w:val="4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53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539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9539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3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39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53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3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3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953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39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3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3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3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53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3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39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39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39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39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3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39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39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39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539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3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39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953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3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39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39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39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39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39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39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53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39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39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39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3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39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39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39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39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539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539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539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539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539243"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539247"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539461"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539475"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539254"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539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539271"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539278"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539286"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539296"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539326"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539242"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539258"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539274"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539328"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539327"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539337"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539341"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539344"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539363"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539389"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539331"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539393"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539402"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539421"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539423"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539436"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539437"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539438"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539442"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539234"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539452"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539458"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539466"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539468"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539290"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539332"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539410"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539472"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539489"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9539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539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539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539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539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539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539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39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39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539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539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39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539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39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39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539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539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539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539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539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39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539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39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39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539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539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539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53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3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39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3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3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39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symptoms-testing/symptom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rcgis.com/apps/Nearby/index.html?appid=43118dc0d5d348d8ab20a81967a1540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dc.gov/coronavirus/2019-ncov/symptoms-testing/symptoms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dph.ca.gov/Programs/CID/DCDC/Pages/COVID-19/Masks-for-Kids-Tips-and-Resources.aspx" TargetMode="External"/><Relationship Id="rId10" Type="http://schemas.openxmlformats.org/officeDocument/2006/relationships/hyperlink" Target="https://myturn.ca.g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dph.ca.gov/Programs/CID/DCDC/CDPH%20Document%20Library/COVID-19/self-isolation-instruction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588</Words>
  <Characters>3355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Sud, Sohil@CDPH</dc:creator>
  <cp:keywords/>
  <dc:description/>
  <cp:lastModifiedBy>BO</cp:lastModifiedBy>
  <cp:revision>4</cp:revision>
  <dcterms:created xsi:type="dcterms:W3CDTF">2022-03-08T16:41:00Z</dcterms:created>
  <dcterms:modified xsi:type="dcterms:W3CDTF">2022-03-11T09:42:00Z</dcterms:modified>
</cp:coreProperties>
</file>